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C3" w:rsidRDefault="00363AC3">
      <w:pPr>
        <w:ind w:firstLineChars="250" w:firstLine="7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易阅通外文文献资源平台</w:t>
      </w:r>
    </w:p>
    <w:p w:rsidR="00363AC3" w:rsidRDefault="00363AC3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易阅通是多语种全学科外文资源服务平台，目前拥有电子图书近</w:t>
      </w:r>
      <w:r>
        <w:rPr>
          <w:sz w:val="28"/>
          <w:szCs w:val="28"/>
        </w:rPr>
        <w:t>60</w:t>
      </w:r>
      <w:r>
        <w:rPr>
          <w:rFonts w:hint="eastAsia"/>
          <w:sz w:val="28"/>
          <w:szCs w:val="28"/>
        </w:rPr>
        <w:t>万种，电子期刊</w:t>
      </w:r>
      <w:r>
        <w:rPr>
          <w:sz w:val="28"/>
          <w:szCs w:val="28"/>
        </w:rPr>
        <w:t>2000</w:t>
      </w:r>
      <w:r>
        <w:rPr>
          <w:rFonts w:hint="eastAsia"/>
          <w:sz w:val="28"/>
          <w:szCs w:val="28"/>
        </w:rPr>
        <w:t>多种，覆盖自然科学和人文社科各领域，涉及海外</w:t>
      </w:r>
      <w:r>
        <w:rPr>
          <w:sz w:val="28"/>
          <w:szCs w:val="28"/>
        </w:rPr>
        <w:t>700</w:t>
      </w:r>
      <w:r>
        <w:rPr>
          <w:rFonts w:hint="eastAsia"/>
          <w:sz w:val="28"/>
          <w:szCs w:val="28"/>
        </w:rPr>
        <w:t>多个出版品牌，近三年新书占比超过</w:t>
      </w:r>
      <w:r>
        <w:rPr>
          <w:sz w:val="28"/>
          <w:szCs w:val="28"/>
        </w:rPr>
        <w:t>22%</w:t>
      </w:r>
      <w:r>
        <w:rPr>
          <w:rFonts w:hint="eastAsia"/>
          <w:sz w:val="28"/>
          <w:szCs w:val="28"/>
        </w:rPr>
        <w:t>。</w:t>
      </w:r>
    </w:p>
    <w:p w:rsidR="00363AC3" w:rsidRDefault="00363AC3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平台不仅聚合了</w:t>
      </w:r>
      <w:r>
        <w:rPr>
          <w:sz w:val="28"/>
          <w:szCs w:val="28"/>
        </w:rPr>
        <w:t>wiley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Elsevier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Springer</w:t>
      </w:r>
      <w:r>
        <w:rPr>
          <w:rFonts w:hint="eastAsia"/>
          <w:sz w:val="28"/>
          <w:szCs w:val="28"/>
        </w:rPr>
        <w:t>等众多知名出版集团的精品图书，而且聚合了普林斯顿大学出版社、剑桥大学出版社、美国数学会出版社、美国微生物学会出版社、美国土木工程师学会出版社、皇家化学会出版社等大学和学协会出版机构的出版资源，学术资源优势突出，科学、技术和医学类图书超过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万种。此外，平台还包含众多学科专辑及海量的“一带一路”相关资源，其中，“一带一路”沿线国家原版资源近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万种，“一带一路”区域法律、政治、历史宗教等研究性文献近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万种。</w:t>
      </w:r>
    </w:p>
    <w:p w:rsidR="00363AC3" w:rsidRDefault="00363AC3">
      <w:pPr>
        <w:ind w:firstLineChars="250" w:firstLine="700"/>
        <w:rPr>
          <w:rStyle w:val="Hyperlink"/>
          <w:sz w:val="28"/>
          <w:szCs w:val="28"/>
        </w:rPr>
      </w:pPr>
      <w:r>
        <w:rPr>
          <w:rFonts w:hint="eastAsia"/>
          <w:sz w:val="28"/>
          <w:szCs w:val="28"/>
        </w:rPr>
        <w:t>试用链接：</w:t>
      </w:r>
      <w:hyperlink r:id="rId4" w:history="1">
        <w:r>
          <w:rPr>
            <w:rStyle w:val="Hyperlink"/>
            <w:sz w:val="28"/>
            <w:szCs w:val="28"/>
          </w:rPr>
          <w:t>http://www.cnpereading.com</w:t>
        </w:r>
      </w:hyperlink>
    </w:p>
    <w:p w:rsidR="00363AC3" w:rsidRDefault="00363AC3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使用方法：打开首页，点“本馆馆藏”即可查看开通试用的图书</w:t>
      </w:r>
    </w:p>
    <w:p w:rsidR="00363AC3" w:rsidRPr="00AD445B" w:rsidRDefault="00363AC3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试用范围：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万种电子图书，</w:t>
      </w:r>
      <w:r w:rsidRPr="00AD445B">
        <w:rPr>
          <w:rFonts w:hint="eastAsia"/>
          <w:sz w:val="28"/>
          <w:szCs w:val="28"/>
        </w:rPr>
        <w:t>试读比例</w:t>
      </w:r>
      <w:r>
        <w:rPr>
          <w:rFonts w:hint="eastAsia"/>
          <w:sz w:val="28"/>
          <w:szCs w:val="28"/>
        </w:rPr>
        <w:t>约</w:t>
      </w:r>
      <w:r w:rsidRPr="00AD445B">
        <w:rPr>
          <w:rFonts w:hint="eastAsia"/>
          <w:sz w:val="28"/>
          <w:szCs w:val="28"/>
        </w:rPr>
        <w:t>为每本书的</w:t>
      </w:r>
      <w:r>
        <w:rPr>
          <w:sz w:val="28"/>
          <w:szCs w:val="28"/>
        </w:rPr>
        <w:t>30</w:t>
      </w:r>
      <w:r w:rsidRPr="00AD445B">
        <w:rPr>
          <w:sz w:val="28"/>
          <w:szCs w:val="28"/>
        </w:rPr>
        <w:t>%</w:t>
      </w:r>
      <w:r w:rsidRPr="00AD445B">
        <w:rPr>
          <w:rFonts w:hint="eastAsia"/>
          <w:sz w:val="28"/>
          <w:szCs w:val="28"/>
        </w:rPr>
        <w:t>。</w:t>
      </w:r>
    </w:p>
    <w:p w:rsidR="00363AC3" w:rsidRDefault="00363AC3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试用期限：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日至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</w:p>
    <w:sectPr w:rsidR="00363AC3" w:rsidSect="00AD7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51F"/>
    <w:rsid w:val="001D34AD"/>
    <w:rsid w:val="002102DA"/>
    <w:rsid w:val="00363AC3"/>
    <w:rsid w:val="00440248"/>
    <w:rsid w:val="004E19D9"/>
    <w:rsid w:val="00507521"/>
    <w:rsid w:val="00544C84"/>
    <w:rsid w:val="00660974"/>
    <w:rsid w:val="007627FF"/>
    <w:rsid w:val="008A23BE"/>
    <w:rsid w:val="009054B0"/>
    <w:rsid w:val="00A47836"/>
    <w:rsid w:val="00A8051F"/>
    <w:rsid w:val="00AD445B"/>
    <w:rsid w:val="00AD7B6C"/>
    <w:rsid w:val="00CC4069"/>
    <w:rsid w:val="00D01358"/>
    <w:rsid w:val="00F24BF1"/>
    <w:rsid w:val="00FA6FB0"/>
    <w:rsid w:val="00FD1EC4"/>
    <w:rsid w:val="23B457E6"/>
    <w:rsid w:val="3DC95845"/>
    <w:rsid w:val="43127ED9"/>
    <w:rsid w:val="475179C3"/>
    <w:rsid w:val="52292141"/>
    <w:rsid w:val="586F56E4"/>
    <w:rsid w:val="5F8D0364"/>
    <w:rsid w:val="61372C3E"/>
    <w:rsid w:val="667D0C07"/>
    <w:rsid w:val="68382D56"/>
    <w:rsid w:val="726D0843"/>
    <w:rsid w:val="75B26C3A"/>
    <w:rsid w:val="7E1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7B6C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544C8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perea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72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易阅通外文文献资源平台</dc:title>
  <dc:subject/>
  <dc:creator>ad</dc:creator>
  <cp:keywords/>
  <dc:description/>
  <cp:lastModifiedBy>admin</cp:lastModifiedBy>
  <cp:revision>3</cp:revision>
  <dcterms:created xsi:type="dcterms:W3CDTF">2019-05-28T06:32:00Z</dcterms:created>
  <dcterms:modified xsi:type="dcterms:W3CDTF">2019-05-28T06:40:00Z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